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A3" w:rsidRPr="000F1354" w:rsidRDefault="00FE0C42" w:rsidP="00FE0C42">
      <w:pPr>
        <w:widowControl w:val="0"/>
        <w:jc w:val="right"/>
        <w:rPr>
          <w:rFonts w:ascii="Arial Black" w:hAnsi="Arial Black" w:cs="Times New Roman"/>
          <w:b/>
          <w:color w:val="auto"/>
          <w:sz w:val="32"/>
          <w:szCs w:val="40"/>
          <w:lang w:val="es-AR"/>
        </w:rPr>
      </w:pPr>
      <w:r>
        <w:rPr>
          <w:rFonts w:ascii="Arial Black" w:hAnsi="Arial Black" w:cs="Times New Roman"/>
          <w:b/>
          <w:noProof/>
          <w:color w:val="auto"/>
          <w:kern w:val="0"/>
          <w:sz w:val="20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-697230</wp:posOffset>
                </wp:positionV>
                <wp:extent cx="7820025" cy="12782550"/>
                <wp:effectExtent l="19050" t="22860" r="38100" b="53340"/>
                <wp:wrapNone/>
                <wp:docPr id="2" name="Rectángulo 3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0025" cy="12782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alt="Descripción: Diseño de fondo" style="position:absolute;margin-left:564.55pt;margin-top:-54.9pt;width:615.75pt;height:1006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" fillcolor="#4472c4 [3204]" strokecolor="#f2f2f2 [3041]" strokeweight="3pt">
                <v:shadow on="t" color="#1f3763 [1604]" opacity=".5" offset="1pt"/>
                <w10:wrap anchorx="page"/>
              </v:rect>
            </w:pict>
          </mc:Fallback>
        </mc:AlternateContent>
      </w:r>
      <w:r w:rsidR="001279AA" w:rsidRPr="007931AB">
        <w:rPr>
          <w:rFonts w:ascii="Arial Black" w:hAnsi="Arial Black" w:cs="Times New Roman"/>
          <w:b/>
          <w:noProof/>
          <w:color w:val="auto"/>
          <w:sz w:val="32"/>
          <w:szCs w:val="40"/>
          <w:lang w:val="es-AR" w:eastAsia="es-AR"/>
        </w:rPr>
        <w:drawing>
          <wp:anchor distT="0" distB="0" distL="114300" distR="114300" simplePos="0" relativeHeight="251657216" behindDoc="1" locked="0" layoutInCell="1" allowOverlap="1" wp14:anchorId="2B914EA7" wp14:editId="00833862">
            <wp:simplePos x="0" y="0"/>
            <wp:positionH relativeFrom="page">
              <wp:posOffset>6067425</wp:posOffset>
            </wp:positionH>
            <wp:positionV relativeFrom="paragraph">
              <wp:posOffset>-657531</wp:posOffset>
            </wp:positionV>
            <wp:extent cx="1586865" cy="735001"/>
            <wp:effectExtent l="0" t="0" r="0" b="8255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593" cy="74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C42">
        <w:rPr>
          <w:noProof/>
          <w:lang w:val="es-AR" w:eastAsia="es-AR"/>
        </w:rPr>
        <w:t xml:space="preserve"> </w:t>
      </w:r>
      <w:r w:rsidRPr="00FE0C42">
        <w:rPr>
          <w:rFonts w:ascii="Arial Black" w:hAnsi="Arial Black" w:cs="Times New Roman"/>
          <w:b/>
          <w:noProof/>
          <w:color w:val="auto"/>
          <w:sz w:val="32"/>
          <w:szCs w:val="40"/>
          <w:lang w:val="es-AR" w:eastAsia="es-AR"/>
        </w:rPr>
        <w:drawing>
          <wp:inline distT="0" distB="0" distL="0" distR="0" wp14:anchorId="07E1539D" wp14:editId="6A516987">
            <wp:extent cx="1362075" cy="733425"/>
            <wp:effectExtent l="0" t="0" r="0" b="0"/>
            <wp:docPr id="7" name="6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073" cy="74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42" w:rsidRDefault="00FE0C42" w:rsidP="000F1354">
      <w:pPr>
        <w:pStyle w:val="Year"/>
        <w:spacing w:after="60"/>
        <w:jc w:val="left"/>
        <w:rPr>
          <w:rFonts w:ascii="Arial Black" w:hAnsi="Arial Black"/>
          <w:color w:val="000000" w:themeColor="text1"/>
          <w:sz w:val="32"/>
          <w:szCs w:val="32"/>
          <w:lang w:val="es-AR"/>
        </w:rPr>
      </w:pPr>
      <w:r>
        <w:rPr>
          <w:rFonts w:ascii="Arial Black" w:hAnsi="Arial Black"/>
          <w:color w:val="000000" w:themeColor="text1"/>
          <w:sz w:val="32"/>
          <w:szCs w:val="32"/>
          <w:lang w:val="es-AR"/>
        </w:rPr>
        <w:t>2020</w:t>
      </w:r>
    </w:p>
    <w:p w:rsidR="000F1354" w:rsidRPr="00FE0C42" w:rsidRDefault="000F1354" w:rsidP="000F1354">
      <w:pPr>
        <w:pStyle w:val="Year"/>
        <w:spacing w:after="60"/>
        <w:jc w:val="left"/>
        <w:rPr>
          <w:rFonts w:ascii="Arial Black" w:hAnsi="Arial Black"/>
          <w:color w:val="000000" w:themeColor="text1"/>
          <w:sz w:val="32"/>
          <w:szCs w:val="32"/>
          <w:lang w:val="es-AR"/>
        </w:rPr>
      </w:pPr>
      <w:r w:rsidRPr="00FE0C42">
        <w:rPr>
          <w:rFonts w:ascii="Arial Black" w:hAnsi="Arial Black"/>
          <w:color w:val="000000" w:themeColor="text1"/>
          <w:sz w:val="32"/>
          <w:szCs w:val="32"/>
          <w:lang w:val="es-AR"/>
        </w:rPr>
        <w:t>“Año del General Manuel Belgrano”</w:t>
      </w:r>
    </w:p>
    <w:tbl>
      <w:tblPr>
        <w:tblStyle w:val="Tablaconcuadrcula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537"/>
        <w:gridCol w:w="3133"/>
        <w:gridCol w:w="537"/>
        <w:gridCol w:w="3133"/>
      </w:tblGrid>
      <w:tr w:rsidR="008905A3" w:rsidRPr="008905A3" w:rsidTr="0014031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8905A3" w:rsidRDefault="00140316" w:rsidP="0074374D">
            <w:pPr>
              <w:pStyle w:val="Months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M1" w:colFirst="0" w:colLast="0"/>
            <w:bookmarkStart w:id="1" w:name="M2" w:colFirst="2" w:colLast="2"/>
            <w:bookmarkStart w:id="2" w:name="M3" w:colFirst="4" w:colLast="4"/>
            <w:r w:rsidRPr="008905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8905A3" w:rsidRDefault="00CB75AE" w:rsidP="00743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8905A3" w:rsidRDefault="00140316" w:rsidP="0074374D">
            <w:pPr>
              <w:pStyle w:val="Months"/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5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8905A3" w:rsidRDefault="00CB75AE" w:rsidP="00743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8905A3" w:rsidRDefault="00140316" w:rsidP="0074374D">
            <w:pPr>
              <w:pStyle w:val="Months"/>
              <w:tabs>
                <w:tab w:val="center" w:pos="150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5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MARZO</w:t>
            </w:r>
          </w:p>
        </w:tc>
      </w:tr>
      <w:tr w:rsidR="008905A3" w:rsidRPr="008905A3" w:rsidTr="0014031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8905A3" w:rsidRPr="008905A3" w:rsidTr="00EA44CF">
              <w:tc>
                <w:tcPr>
                  <w:tcW w:w="389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3" w:name="M1d" w:colFirst="0" w:colLast="6"/>
                  <w:bookmarkEnd w:id="0"/>
                  <w:bookmarkEnd w:id="1"/>
                  <w:bookmarkEnd w:id="2"/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89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89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89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89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89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89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</w:t>
                  </w:r>
                </w:p>
              </w:tc>
            </w:tr>
            <w:tr w:rsidR="008905A3" w:rsidRPr="008905A3" w:rsidTr="00235C01">
              <w:tc>
                <w:tcPr>
                  <w:tcW w:w="389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4" w:name="M1g" w:colFirst="0" w:colLast="6"/>
                  <w:bookmarkEnd w:id="3"/>
                </w:p>
              </w:tc>
              <w:tc>
                <w:tcPr>
                  <w:tcW w:w="389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8905A3" w:rsidRDefault="000F1354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8905A3" w:rsidRPr="008905A3" w:rsidTr="00235C01">
              <w:tc>
                <w:tcPr>
                  <w:tcW w:w="389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9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8905A3" w:rsidRPr="008905A3" w:rsidTr="00235C01">
              <w:tc>
                <w:tcPr>
                  <w:tcW w:w="389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</w:tr>
            <w:tr w:rsidR="008905A3" w:rsidRPr="008905A3" w:rsidTr="00235C01">
              <w:tc>
                <w:tcPr>
                  <w:tcW w:w="389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8905A3" w:rsidRDefault="000F1354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8905A3" w:rsidRPr="008905A3" w:rsidTr="00235C01">
              <w:tc>
                <w:tcPr>
                  <w:tcW w:w="389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389" w:type="dxa"/>
                </w:tcPr>
                <w:p w:rsidR="00CB75AE" w:rsidRPr="008905A3" w:rsidRDefault="000F1354" w:rsidP="000F1354">
                  <w:pPr>
                    <w:pStyle w:val="Dates"/>
                    <w:jc w:val="lef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31</w:t>
                  </w:r>
                </w:p>
              </w:tc>
              <w:tc>
                <w:tcPr>
                  <w:tcW w:w="389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905A3" w:rsidRPr="008905A3" w:rsidTr="00235C01">
              <w:tc>
                <w:tcPr>
                  <w:tcW w:w="389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4"/>
          </w:tbl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8905A3" w:rsidRPr="008905A3" w:rsidTr="00EA44CF"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5" w:name="M2d" w:colFirst="0" w:colLast="6"/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6" w:name="M2g" w:colFirst="0" w:colLast="6"/>
                  <w:bookmarkEnd w:id="5"/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0F1354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EA44CF" w:rsidRDefault="000F1354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A44C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8905A3" w:rsidRDefault="000F1354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8905A3" w:rsidRDefault="000F1354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8905A3" w:rsidRDefault="000F1354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440987" w:rsidRDefault="000F1354" w:rsidP="006E483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440987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8905A3" w:rsidRDefault="000F1354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0F1354" w:rsidRDefault="000F1354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EA44CF" w:rsidRDefault="000F1354" w:rsidP="006E483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A44C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8905A3" w:rsidRDefault="000F1354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8905A3" w:rsidRDefault="000F1354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8905A3" w:rsidRDefault="000F1354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8905A3" w:rsidRDefault="000F1354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22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8905A3" w:rsidRDefault="00140316" w:rsidP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0F13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29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8905A3" w:rsidRPr="008905A3" w:rsidTr="00EA44CF">
              <w:tc>
                <w:tcPr>
                  <w:tcW w:w="317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7" w:name="M3d" w:colFirst="0" w:colLast="6"/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17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17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17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17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17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17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</w:t>
                  </w:r>
                </w:p>
              </w:tc>
            </w:tr>
            <w:tr w:rsidR="008905A3" w:rsidRPr="008905A3" w:rsidTr="00FF17C6">
              <w:tc>
                <w:tcPr>
                  <w:tcW w:w="317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8" w:name="M3g" w:colFirst="0" w:colLast="6"/>
                  <w:bookmarkEnd w:id="7"/>
                </w:p>
              </w:tc>
              <w:tc>
                <w:tcPr>
                  <w:tcW w:w="317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905A3" w:rsidRPr="008905A3" w:rsidTr="00FF17C6">
              <w:tc>
                <w:tcPr>
                  <w:tcW w:w="317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0F1354" w:rsidRDefault="000F1354">
                  <w:pPr>
                    <w:pStyle w:val="Dates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0F135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8905A3" w:rsidRDefault="000F1354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A85AB1" w:rsidRDefault="000F1354" w:rsidP="006E483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c>
            </w:tr>
            <w:tr w:rsidR="008905A3" w:rsidRPr="008905A3" w:rsidTr="00FF17C6">
              <w:tc>
                <w:tcPr>
                  <w:tcW w:w="317" w:type="dxa"/>
                </w:tcPr>
                <w:p w:rsidR="00CB75AE" w:rsidRPr="008905A3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8905A3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8905A3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8905A3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8B27AF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8B27AF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A85AB1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14</w:t>
                  </w:r>
                </w:p>
              </w:tc>
            </w:tr>
            <w:tr w:rsidR="008905A3" w:rsidRPr="0032149F" w:rsidTr="00FF17C6">
              <w:tc>
                <w:tcPr>
                  <w:tcW w:w="317" w:type="dxa"/>
                </w:tcPr>
                <w:p w:rsidR="00CB75AE" w:rsidRPr="008905A3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8905A3" w:rsidRDefault="00140316" w:rsidP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8905A3" w:rsidRDefault="00140316" w:rsidP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8905A3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A85AB1" w:rsidRDefault="008B27AF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21</w:t>
                  </w:r>
                </w:p>
              </w:tc>
            </w:tr>
            <w:tr w:rsidR="008905A3" w:rsidRPr="008905A3" w:rsidTr="00FF17C6">
              <w:tc>
                <w:tcPr>
                  <w:tcW w:w="317" w:type="dxa"/>
                </w:tcPr>
                <w:p w:rsidR="00CB75AE" w:rsidRPr="00A85AB1" w:rsidRDefault="008B27AF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440987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4098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440987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4098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8905A3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8905A3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8905A3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8905A3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28</w:t>
                  </w:r>
                </w:p>
              </w:tc>
            </w:tr>
            <w:tr w:rsidR="008905A3" w:rsidRPr="008905A3" w:rsidTr="00FF17C6">
              <w:tc>
                <w:tcPr>
                  <w:tcW w:w="317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29  </w:t>
                  </w:r>
                </w:p>
              </w:tc>
              <w:tc>
                <w:tcPr>
                  <w:tcW w:w="317" w:type="dxa"/>
                </w:tcPr>
                <w:p w:rsidR="00CB75AE" w:rsidRPr="008905A3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A85AB1" w:rsidRDefault="008B27AF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905A3" w:rsidRPr="008905A3" w:rsidTr="0014031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905A3" w:rsidRPr="008905A3" w:rsidTr="0014031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8905A3" w:rsidRDefault="00140316" w:rsidP="0074374D">
            <w:pPr>
              <w:pStyle w:val="Months"/>
              <w:tabs>
                <w:tab w:val="center" w:pos="1412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" w:name="M4" w:colFirst="0" w:colLast="0"/>
            <w:bookmarkStart w:id="10" w:name="M5" w:colFirst="2" w:colLast="2"/>
            <w:bookmarkStart w:id="11" w:name="M6" w:colFirst="4" w:colLast="4"/>
            <w:r w:rsidRPr="008905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8905A3" w:rsidRDefault="00CB75AE" w:rsidP="00743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8905A3" w:rsidRDefault="00140316" w:rsidP="0074374D">
            <w:pPr>
              <w:pStyle w:val="Months"/>
              <w:tabs>
                <w:tab w:val="center" w:pos="1412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5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8905A3" w:rsidRDefault="00CB75AE" w:rsidP="00743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8905A3" w:rsidRDefault="0014031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5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JUNIO</w:t>
            </w:r>
          </w:p>
        </w:tc>
      </w:tr>
      <w:tr w:rsidR="008905A3" w:rsidRPr="008905A3" w:rsidTr="0014031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8905A3" w:rsidRPr="008905A3" w:rsidTr="00EA44CF"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12" w:name="M4d" w:colFirst="0" w:colLast="6"/>
                  <w:bookmarkEnd w:id="9"/>
                  <w:bookmarkEnd w:id="10"/>
                  <w:bookmarkEnd w:id="11"/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8905A3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8905A3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8905A3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A85AB1" w:rsidRDefault="008B27AF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A85AB1" w:rsidRDefault="00140316" w:rsidP="008B27AF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8B27AF"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8" w:type="dxa"/>
                </w:tcPr>
                <w:p w:rsidR="00CB75AE" w:rsidRPr="008B27AF" w:rsidRDefault="00140316" w:rsidP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8B27AF"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8B27AF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A85AB1" w:rsidRDefault="008B27AF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A85AB1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8B27AF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25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A85AB1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8B27AF" w:rsidRDefault="00140316" w:rsidP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8B27AF"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A85AB1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8B27AF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8B27AF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8905A3" w:rsidRPr="008905A3" w:rsidTr="00EA44CF"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14" w:name="M5d" w:colFirst="0" w:colLast="6"/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8B27AF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15" w:name="M5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8B27AF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B27AF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B27AF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B27AF" w:rsidRDefault="00CB75AE" w:rsidP="008B27AF">
                  <w:pPr>
                    <w:pStyle w:val="Dates"/>
                    <w:jc w:val="lef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8B27AF" w:rsidRDefault="008B27AF" w:rsidP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A85AB1" w:rsidRDefault="008B27AF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A85AB1" w:rsidRDefault="008B27AF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9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A85AB1" w:rsidRDefault="008B27AF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8B27AF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16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8B27AF" w:rsidRDefault="008B27AF" w:rsidP="006E483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8B27AF" w:rsidRDefault="00140316" w:rsidP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8B27AF"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A85AB1" w:rsidRDefault="00140316" w:rsidP="008B27AF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</w:t>
                  </w:r>
                  <w:r w:rsidR="008B27AF"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8B27AF" w:rsidRDefault="008B27AF" w:rsidP="00662CBD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23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 w:rsidP="00662CBD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 w:rsidP="00662CBD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 w:rsidP="00662CBD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8B27AF" w:rsidRDefault="008B27A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B27A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30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A85AB1" w:rsidRDefault="002D6206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8905A3" w:rsidRPr="008905A3" w:rsidTr="00EA44CF"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16" w:name="M6d" w:colFirst="0" w:colLast="6"/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17" w:name="M6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2D6206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A85AB1" w:rsidRDefault="002D6206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A85AB1" w:rsidRDefault="002D6206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A85AB1" w:rsidRDefault="002D6206" w:rsidP="00662CBD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A85AB1" w:rsidRDefault="002D6206" w:rsidP="00662CBD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13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2D6206" w:rsidRDefault="00140316" w:rsidP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2D6206"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2D6206" w:rsidRDefault="00140316" w:rsidP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2D6206"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A85AB1" w:rsidRDefault="002D6206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2D6206" w:rsidRDefault="00140316" w:rsidP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2D6206"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2D6206" w:rsidRDefault="00140316" w:rsidP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2D6206"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2D6206" w:rsidRDefault="00140316" w:rsidP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2D6206"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2D6206" w:rsidRDefault="002D6206" w:rsidP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2D6206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D6206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D6206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2D6206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905A3" w:rsidRPr="008905A3" w:rsidTr="0014031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905A3" w:rsidRPr="008905A3" w:rsidTr="0014031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8905A3" w:rsidRDefault="00140316" w:rsidP="0074374D">
            <w:pPr>
              <w:pStyle w:val="Months"/>
              <w:tabs>
                <w:tab w:val="right" w:pos="2723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8" w:name="M7" w:colFirst="0" w:colLast="0"/>
            <w:bookmarkStart w:id="19" w:name="M8" w:colFirst="2" w:colLast="2"/>
            <w:bookmarkStart w:id="20" w:name="M9" w:colFirst="4" w:colLast="4"/>
            <w:r w:rsidRPr="008905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8905A3" w:rsidRDefault="00CB75AE" w:rsidP="00743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8905A3" w:rsidRDefault="00140316" w:rsidP="0074374D">
            <w:pPr>
              <w:pStyle w:val="Months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5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8905A3" w:rsidRDefault="00CB75AE" w:rsidP="00743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8905A3" w:rsidRDefault="00140316" w:rsidP="0074374D">
            <w:pPr>
              <w:pStyle w:val="Months"/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5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SEPTIEMBRE</w:t>
            </w:r>
          </w:p>
        </w:tc>
      </w:tr>
      <w:tr w:rsidR="008905A3" w:rsidRPr="008905A3" w:rsidTr="0014031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8905A3" w:rsidRPr="008905A3" w:rsidTr="00EA44CF"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21" w:name="M7d" w:colFirst="0" w:colLast="6"/>
                  <w:bookmarkEnd w:id="18"/>
                  <w:bookmarkEnd w:id="19"/>
                  <w:bookmarkEnd w:id="20"/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2D6206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22" w:name="M7g" w:colFirst="0" w:colLast="6"/>
                  <w:bookmarkEnd w:id="21"/>
                </w:p>
              </w:tc>
              <w:tc>
                <w:tcPr>
                  <w:tcW w:w="322" w:type="dxa"/>
                </w:tcPr>
                <w:p w:rsidR="00CB75AE" w:rsidRPr="002D6206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D6206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A85AB1" w:rsidRDefault="002D6206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A85AB1" w:rsidRPr="00A85AB1">
              <w:tc>
                <w:tcPr>
                  <w:tcW w:w="318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A85AB1" w:rsidRDefault="00140316" w:rsidP="002D6206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2D6206"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 w:rsidP="00662CBD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 w:rsidP="00662CBD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2D6206" w:rsidRDefault="002D6206" w:rsidP="00662CBD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2D6206" w:rsidRDefault="002D6206" w:rsidP="00662CBD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26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 w:rsidP="00662CBD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 w:rsidP="00662CBD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 w:rsidP="00662CBD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2D6206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8905A3" w:rsidRDefault="00CB75AE" w:rsidP="0089132B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 w:rsidP="0089132B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 w:rsidP="0089132B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 w:rsidP="0089132B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 w:rsidP="0089132B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 w:rsidP="0089132B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8905A3" w:rsidRDefault="00CB75AE" w:rsidP="0089132B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8905A3" w:rsidRPr="008905A3" w:rsidTr="00EA44CF"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23" w:name="M8d" w:colFirst="0" w:colLast="6"/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2D6206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24" w:name="M8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2D6206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D6206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D6206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D6206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D6206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2D6206" w:rsidRDefault="002D6206" w:rsidP="001B48C1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A85AB1" w:rsidRDefault="002D6206" w:rsidP="001B48C1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2D6206" w:rsidRDefault="002D6206" w:rsidP="001B48C1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2D6206" w:rsidRDefault="00140316" w:rsidP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B75AE" w:rsidRPr="002D6206" w:rsidRDefault="00140316" w:rsidP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2D6206" w:rsidRDefault="00140316" w:rsidP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2D6206" w:rsidRDefault="00140316" w:rsidP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2D6206" w:rsidRDefault="00140316" w:rsidP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2D6206" w:rsidRDefault="00140316" w:rsidP="002D620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2D6206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2D6206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2D6206" w:rsidRDefault="00957B82" w:rsidP="001B48C1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2D6206" w:rsidRDefault="00957B82" w:rsidP="001B48C1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2D6206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B75AE" w:rsidRPr="002D6206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2D6206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2D6206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2D6206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2D6206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2D6206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620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EA44CF" w:rsidRDefault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A44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2D6206" w:rsidRDefault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A85AB1" w:rsidRDefault="00957B82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29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8905A3" w:rsidRDefault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8905A3" w:rsidRDefault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8905A3" w:rsidRPr="008905A3" w:rsidTr="00EA44CF"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25" w:name="M9d" w:colFirst="0" w:colLast="6"/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957B82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26" w:name="M9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957B82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57B82" w:rsidRDefault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A85AB1" w:rsidRDefault="00957B82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957B82" w:rsidRDefault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957B82" w:rsidRDefault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A85AB1" w:rsidRDefault="00957B82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957B82" w:rsidRDefault="00957B82" w:rsidP="001B48C1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12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957B82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957B82"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957B82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957B82"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EA44CF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A44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957B82" w:rsidRPr="00EA44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A85AB1" w:rsidRDefault="00957B82" w:rsidP="001B48C1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 w:rsidP="001B48C1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957B82" w:rsidRDefault="00140316" w:rsidP="001B48C1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957B82"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9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957B82" w:rsidRDefault="00957B82" w:rsidP="001B48C1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A85AB1" w:rsidRDefault="00957B82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 w:rsidP="001B48C1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957B82" w:rsidRDefault="00957B82" w:rsidP="001B48C1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26</w:t>
                  </w:r>
                </w:p>
              </w:tc>
            </w:tr>
            <w:tr w:rsidR="008905A3" w:rsidRPr="008905A3">
              <w:tc>
                <w:tcPr>
                  <w:tcW w:w="318" w:type="dxa"/>
                </w:tcPr>
                <w:p w:rsidR="00CB75AE" w:rsidRPr="00A85AB1" w:rsidRDefault="00957B82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 w:rsidP="001B48C1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 w:rsidP="001B48C1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57B82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57B82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57B82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905A3" w:rsidRPr="008905A3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8905A3" w:rsidRDefault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905A3" w:rsidRPr="008905A3" w:rsidTr="0014031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8905A3" w:rsidRDefault="00CB75AE" w:rsidP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8905A3" w:rsidRDefault="00CB75AE" w:rsidP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8905A3" w:rsidRDefault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8905A3" w:rsidRDefault="00CB75AE" w:rsidP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905A3" w:rsidRPr="008905A3" w:rsidTr="0014031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8905A3" w:rsidRDefault="00140316" w:rsidP="0074374D">
            <w:pPr>
              <w:pStyle w:val="Months"/>
              <w:tabs>
                <w:tab w:val="right" w:pos="2723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7" w:name="M10" w:colFirst="0" w:colLast="0"/>
            <w:bookmarkStart w:id="28" w:name="M11" w:colFirst="2" w:colLast="2"/>
            <w:bookmarkStart w:id="29" w:name="M12" w:colFirst="4" w:colLast="4"/>
            <w:r w:rsidRPr="008905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8905A3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8905A3" w:rsidRDefault="00140316" w:rsidP="0074374D">
            <w:pPr>
              <w:pStyle w:val="Months"/>
              <w:tabs>
                <w:tab w:val="right" w:pos="2723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5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8905A3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8905A3" w:rsidRDefault="00140316" w:rsidP="0074374D">
            <w:pPr>
              <w:pStyle w:val="Months"/>
              <w:tabs>
                <w:tab w:val="right" w:pos="2723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5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DICIEMBRE</w:t>
            </w:r>
          </w:p>
        </w:tc>
      </w:tr>
      <w:tr w:rsidR="008905A3" w:rsidRPr="008905A3" w:rsidTr="0014031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8905A3" w:rsidRPr="008905A3" w:rsidTr="00EA44CF"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30" w:name="M10d" w:colFirst="0" w:colLast="6"/>
                  <w:bookmarkEnd w:id="27"/>
                  <w:bookmarkEnd w:id="28"/>
                  <w:bookmarkEnd w:id="29"/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</w:t>
                  </w:r>
                </w:p>
              </w:tc>
            </w:tr>
            <w:tr w:rsidR="008905A3" w:rsidRPr="008905A3" w:rsidTr="00B118C8">
              <w:tc>
                <w:tcPr>
                  <w:tcW w:w="318" w:type="dxa"/>
                </w:tcPr>
                <w:p w:rsidR="00CB75AE" w:rsidRPr="00957B82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31" w:name="M10g" w:colFirst="0" w:colLast="6"/>
                  <w:bookmarkEnd w:id="30"/>
                </w:p>
              </w:tc>
              <w:tc>
                <w:tcPr>
                  <w:tcW w:w="322" w:type="dxa"/>
                </w:tcPr>
                <w:p w:rsidR="00CB75AE" w:rsidRPr="00957B82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57B82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57B82" w:rsidRDefault="00CB75AE" w:rsidP="00957B82">
                  <w:pPr>
                    <w:pStyle w:val="Dates"/>
                    <w:jc w:val="lef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A85AB1" w:rsidRDefault="00957B82" w:rsidP="00CB75A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957B82" w:rsidRDefault="00957B82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8905A3" w:rsidRPr="008905A3" w:rsidTr="00B118C8">
              <w:tc>
                <w:tcPr>
                  <w:tcW w:w="318" w:type="dxa"/>
                </w:tcPr>
                <w:p w:rsidR="00CB75AE" w:rsidRPr="00A85AB1" w:rsidRDefault="00957B82" w:rsidP="00CB75A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A85AB1" w:rsidRDefault="00957B82" w:rsidP="00CB75A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EA44CF" w:rsidRDefault="00957B82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A44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A85AB1" w:rsidRDefault="00957B82" w:rsidP="00CB75A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957B82" w:rsidRDefault="00957B82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10</w:t>
                  </w:r>
                </w:p>
              </w:tc>
            </w:tr>
            <w:tr w:rsidR="008905A3" w:rsidRPr="008905A3" w:rsidTr="00B118C8">
              <w:tc>
                <w:tcPr>
                  <w:tcW w:w="318" w:type="dxa"/>
                </w:tcPr>
                <w:p w:rsidR="00CB75AE" w:rsidRPr="00957B82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957B82"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957B82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957B82"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FE0C42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E0C4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957B82" w:rsidRPr="00FE0C4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A85AB1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957B82"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A85AB1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957B82"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A85AB1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957B82"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A85AB1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957B82"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c>
            </w:tr>
            <w:tr w:rsidR="008905A3" w:rsidRPr="008905A3" w:rsidTr="00B118C8">
              <w:tc>
                <w:tcPr>
                  <w:tcW w:w="318" w:type="dxa"/>
                </w:tcPr>
                <w:p w:rsidR="00CB75AE" w:rsidRPr="00A85AB1" w:rsidRDefault="00957B82" w:rsidP="00CB75A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957B82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957B82"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B75AE" w:rsidRPr="00957B82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957B82"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957B82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957B82"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957B82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957B82"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A85AB1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</w:t>
                  </w:r>
                  <w:r w:rsidR="00957B82"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c>
            </w:tr>
            <w:tr w:rsidR="008905A3" w:rsidRPr="008905A3" w:rsidTr="00B118C8">
              <w:tc>
                <w:tcPr>
                  <w:tcW w:w="318" w:type="dxa"/>
                </w:tcPr>
                <w:p w:rsidR="00CB75AE" w:rsidRPr="00957B82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957B82"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957B82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957B82"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957B82" w:rsidRDefault="00140316" w:rsidP="00957B82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957B82"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A85AB1" w:rsidRDefault="00957B82" w:rsidP="00CB75A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957B82" w:rsidRDefault="00957B82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957B82" w:rsidRDefault="00957B82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57B8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31</w:t>
                  </w:r>
                </w:p>
              </w:tc>
            </w:tr>
            <w:tr w:rsidR="008905A3" w:rsidRPr="008905A3" w:rsidTr="00B118C8">
              <w:tc>
                <w:tcPr>
                  <w:tcW w:w="318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CB75AE" w:rsidRPr="008905A3" w:rsidRDefault="00CB75AE" w:rsidP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8905A3" w:rsidRDefault="00CB75AE" w:rsidP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8905A3" w:rsidRPr="008905A3" w:rsidTr="00EA44CF"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32" w:name="M11d" w:colFirst="0" w:colLast="6"/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</w:t>
                  </w:r>
                </w:p>
              </w:tc>
            </w:tr>
            <w:tr w:rsidR="008905A3" w:rsidRPr="008905A3" w:rsidTr="00B118C8">
              <w:tc>
                <w:tcPr>
                  <w:tcW w:w="318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33" w:name="M11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905A3" w:rsidRPr="008905A3" w:rsidTr="00B118C8">
              <w:tc>
                <w:tcPr>
                  <w:tcW w:w="318" w:type="dxa"/>
                </w:tcPr>
                <w:p w:rsidR="00CB75AE" w:rsidRPr="00C302CF" w:rsidRDefault="00B108E6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C302CF" w:rsidRDefault="00B108E6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C302CF" w:rsidRDefault="00B108E6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C302CF" w:rsidRDefault="00B108E6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C302CF" w:rsidRDefault="00B108E6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A85AB1" w:rsidRDefault="00B108E6" w:rsidP="00CB75A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C302CF" w:rsidRDefault="00B108E6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</w:tr>
            <w:tr w:rsidR="008905A3" w:rsidRPr="008905A3" w:rsidTr="00B118C8">
              <w:tc>
                <w:tcPr>
                  <w:tcW w:w="318" w:type="dxa"/>
                </w:tcPr>
                <w:p w:rsidR="00CB75AE" w:rsidRPr="00A85AB1" w:rsidRDefault="00B108E6" w:rsidP="00CB75A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C302CF" w:rsidRDefault="00B108E6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C302CF" w:rsidRDefault="00140316" w:rsidP="00B108E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B108E6"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B75AE" w:rsidRPr="00C302CF" w:rsidRDefault="00140316" w:rsidP="00B108E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B108E6"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C302CF" w:rsidRDefault="00140316" w:rsidP="00B108E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B108E6"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C302CF" w:rsidRDefault="00140316" w:rsidP="00B108E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B108E6"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C302CF" w:rsidRDefault="00140316" w:rsidP="00B108E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B108E6"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8905A3" w:rsidRPr="008905A3" w:rsidTr="00B118C8">
              <w:tc>
                <w:tcPr>
                  <w:tcW w:w="318" w:type="dxa"/>
                </w:tcPr>
                <w:p w:rsidR="00CB75AE" w:rsidRPr="00C302CF" w:rsidRDefault="00B108E6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C302CF" w:rsidRDefault="00B108E6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C302CF" w:rsidRDefault="00140316" w:rsidP="00B108E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B108E6"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C302CF" w:rsidRDefault="00B108E6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A85AB1" w:rsidRDefault="00B108E6" w:rsidP="00CB75A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C302CF" w:rsidRDefault="00140316" w:rsidP="00B108E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B108E6"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8" w:type="dxa"/>
                </w:tcPr>
                <w:p w:rsidR="00CB75AE" w:rsidRPr="00EA44CF" w:rsidRDefault="00140316" w:rsidP="00B108E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A44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B108E6" w:rsidRPr="00EA44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8905A3" w:rsidRPr="008905A3" w:rsidTr="00B118C8">
              <w:tc>
                <w:tcPr>
                  <w:tcW w:w="318" w:type="dxa"/>
                </w:tcPr>
                <w:p w:rsidR="00CB75AE" w:rsidRPr="00A85AB1" w:rsidRDefault="00B108E6" w:rsidP="00CB75A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C302CF" w:rsidRDefault="00B108E6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C302CF" w:rsidRDefault="00B108E6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A85AB1" w:rsidRDefault="00B108E6" w:rsidP="00CB75A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C302CF" w:rsidRDefault="00B108E6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C302CF" w:rsidRDefault="00140316" w:rsidP="00B108E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B108E6"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C302CF" w:rsidRDefault="00B108E6" w:rsidP="00B108E6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28</w:t>
                  </w:r>
                </w:p>
              </w:tc>
            </w:tr>
            <w:tr w:rsidR="008905A3" w:rsidRPr="008905A3" w:rsidTr="00B118C8">
              <w:tc>
                <w:tcPr>
                  <w:tcW w:w="318" w:type="dxa"/>
                </w:tcPr>
                <w:p w:rsidR="00CB75AE" w:rsidRPr="00C302CF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C302CF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C302CF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C302CF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C302CF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C302CF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C302CF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8905A3" w:rsidRDefault="00CB75AE" w:rsidP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8905A3" w:rsidRDefault="00CB75AE" w:rsidP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8905A3" w:rsidRPr="008905A3" w:rsidTr="00EA44CF"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34" w:name="M12d" w:colFirst="0" w:colLast="6"/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22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318" w:type="dxa"/>
                  <w:shd w:val="clear" w:color="auto" w:fill="0070C0"/>
                </w:tcPr>
                <w:p w:rsidR="00CB75AE" w:rsidRPr="008905A3" w:rsidRDefault="00140316" w:rsidP="00CB75AE">
                  <w:pPr>
                    <w:pStyle w:val="Day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905A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</w:t>
                  </w:r>
                </w:p>
              </w:tc>
            </w:tr>
            <w:tr w:rsidR="008905A3" w:rsidRPr="008905A3" w:rsidTr="00B118C8">
              <w:tc>
                <w:tcPr>
                  <w:tcW w:w="318" w:type="dxa"/>
                </w:tcPr>
                <w:p w:rsidR="00CB75AE" w:rsidRPr="00C302CF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35" w:name="M12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C302CF" w:rsidRDefault="00CB75AE" w:rsidP="00C302CF">
                  <w:pPr>
                    <w:pStyle w:val="Dates"/>
                    <w:jc w:val="lef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A85AB1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C302CF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C302CF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C302CF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A85AB1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c>
            </w:tr>
            <w:tr w:rsidR="008905A3" w:rsidRPr="008905A3" w:rsidTr="00B118C8">
              <w:tc>
                <w:tcPr>
                  <w:tcW w:w="318" w:type="dxa"/>
                </w:tcPr>
                <w:p w:rsidR="00CB75AE" w:rsidRPr="00C302CF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C302CF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C302CF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C302CF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A85AB1" w:rsidRDefault="00140316" w:rsidP="00C302CF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C302CF"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B75AE" w:rsidRPr="00C302CF" w:rsidRDefault="00140316" w:rsidP="00C302C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C302CF" w:rsidRDefault="00140316" w:rsidP="00C302C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8905A3" w:rsidRPr="008905A3" w:rsidTr="00B118C8">
              <w:tc>
                <w:tcPr>
                  <w:tcW w:w="318" w:type="dxa"/>
                </w:tcPr>
                <w:p w:rsidR="00CB75AE" w:rsidRPr="00C302CF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C302CF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A85AB1" w:rsidRDefault="00140316" w:rsidP="00C302CF">
                  <w:pPr>
                    <w:pStyle w:val="Dates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C302CF" w:rsidRPr="00A85AB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C302CF" w:rsidRDefault="00140316" w:rsidP="00C302C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C302CF" w:rsidRDefault="00140316" w:rsidP="00C302C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C302CF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C302CF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19</w:t>
                  </w:r>
                </w:p>
              </w:tc>
            </w:tr>
            <w:tr w:rsidR="008905A3" w:rsidRPr="008905A3" w:rsidTr="00B118C8">
              <w:tc>
                <w:tcPr>
                  <w:tcW w:w="318" w:type="dxa"/>
                </w:tcPr>
                <w:p w:rsidR="00CB75AE" w:rsidRPr="00C302CF" w:rsidRDefault="00140316" w:rsidP="00C302C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B75AE" w:rsidRPr="00C302CF" w:rsidRDefault="00140316" w:rsidP="00C302C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C302CF" w:rsidRDefault="00140316" w:rsidP="00C302C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C302CF" w:rsidRDefault="00140316" w:rsidP="00C302C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C302CF" w:rsidRDefault="00140316" w:rsidP="00C302C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C302CF" w:rsidRDefault="00140316" w:rsidP="00C302C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C302CF" w:rsidRDefault="00140316" w:rsidP="00C302CF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  <w:r w:rsidR="00C302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</w:tr>
            <w:tr w:rsidR="008905A3" w:rsidRPr="008905A3" w:rsidTr="00B118C8">
              <w:tc>
                <w:tcPr>
                  <w:tcW w:w="318" w:type="dxa"/>
                </w:tcPr>
                <w:p w:rsidR="00CB75AE" w:rsidRPr="00C302CF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C302CF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C302CF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C302CF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C302CF" w:rsidRDefault="00C302CF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C302CF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C302CF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905A3" w:rsidRPr="008905A3" w:rsidTr="00B118C8">
              <w:trPr>
                <w:trHeight w:val="80"/>
              </w:trPr>
              <w:tc>
                <w:tcPr>
                  <w:tcW w:w="318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8905A3" w:rsidRDefault="00CB75AE" w:rsidP="00CB75AE">
                  <w:pPr>
                    <w:pStyle w:val="Dates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8905A3" w:rsidRDefault="00CB75AE" w:rsidP="00CB75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905A3" w:rsidRDefault="008905A3" w:rsidP="008905A3">
      <w:pPr>
        <w:rPr>
          <w:rFonts w:ascii="Times New Roman" w:eastAsia="Times New Roman" w:hAnsi="Times New Roman" w:cs="Times New Roman"/>
          <w:b/>
          <w:bCs/>
          <w:color w:val="193300"/>
          <w:kern w:val="0"/>
          <w:szCs w:val="20"/>
          <w:lang w:val="es-AR" w:eastAsia="es-AR"/>
        </w:rPr>
        <w:sectPr w:rsidR="008905A3" w:rsidSect="008905A3">
          <w:pgSz w:w="12240" w:h="20160" w:code="5"/>
          <w:pgMar w:top="1134" w:right="1134" w:bottom="1134" w:left="1134" w:header="720" w:footer="720" w:gutter="0"/>
          <w:cols w:space="720"/>
          <w:docGrid w:linePitch="360"/>
        </w:sectPr>
      </w:pPr>
    </w:p>
    <w:p w:rsidR="008905A3" w:rsidRPr="007931AB" w:rsidRDefault="008905A3" w:rsidP="008905A3">
      <w:pPr>
        <w:jc w:val="both"/>
        <w:rPr>
          <w:rFonts w:ascii="Times New Roman" w:hAnsi="Times New Roman" w:cs="Times New Roman"/>
          <w:color w:val="auto"/>
          <w:sz w:val="22"/>
          <w:szCs w:val="24"/>
          <w:lang w:val="es-AR"/>
        </w:rPr>
      </w:pP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lastRenderedPageBreak/>
        <w:t>FEBRERO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. 2.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Mundial de los Humedales</w:t>
      </w:r>
      <w:r w:rsidR="00440987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. 11 </w:t>
      </w:r>
      <w:r w:rsidR="00440987" w:rsidRPr="00440987">
        <w:rPr>
          <w:rFonts w:ascii="Times New Roman" w:eastAsia="Calibri" w:hAnsi="Times New Roman" w:cs="Times New Roman"/>
          <w:color w:val="auto"/>
          <w:kern w:val="0"/>
          <w:lang w:val="es-AR" w:eastAsia="en-US"/>
        </w:rPr>
        <w:t>Día Internacional de la Mujer y la Niña en la Ciencia - Unesco</w:t>
      </w:r>
      <w:r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14</w:t>
      </w:r>
      <w:r w:rsidRPr="007931AB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0"/>
          <w:lang w:val="es-AR" w:eastAsia="es-AR"/>
        </w:rPr>
        <w:t>.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Día de la Energía. 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>MARZO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. 7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.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del campo</w:t>
      </w:r>
      <w:r w:rsidR="00F518D1" w:rsidRPr="00F518D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>.</w:t>
      </w:r>
      <w:r w:rsidR="00F518D1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14</w:t>
      </w:r>
      <w:r w:rsidRPr="00F518D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.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Mundia</w:t>
      </w:r>
      <w:r w:rsidR="000D6F85"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l de Acción Contra las Represas</w:t>
      </w:r>
      <w:r w:rsidR="000D6F85"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>.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21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. </w:t>
      </w:r>
      <w:r w:rsidR="00F518D1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Forestal Mundial.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22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.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Mundial del Agua</w:t>
      </w:r>
      <w:proofErr w:type="gramStart"/>
      <w:r w:rsidR="00F518D1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.</w:t>
      </w:r>
      <w:r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>.</w:t>
      </w:r>
      <w:proofErr w:type="gramEnd"/>
      <w:r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31.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del C o m p o r t a m i e n t o  H u m a n o y Día Nacional del Agua.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>ABRIL</w:t>
      </w:r>
      <w:r w:rsidR="00F518D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.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7.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Mundial de la Salud</w:t>
      </w:r>
      <w:r w:rsidR="00F518D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. </w:t>
      </w:r>
      <w:r w:rsidR="00B118C8" w:rsidRPr="00A85AB1">
        <w:rPr>
          <w:rFonts w:ascii="Times New Roman" w:eastAsia="Times New Roman" w:hAnsi="Times New Roman" w:cs="Times New Roman"/>
          <w:b/>
          <w:color w:val="FFFFFF" w:themeColor="background1"/>
          <w:kern w:val="0"/>
          <w:szCs w:val="20"/>
          <w:lang w:val="es-AR" w:eastAsia="es-AR"/>
        </w:rPr>
        <w:t>10</w:t>
      </w:r>
      <w:r w:rsidR="00B118C8"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>.</w:t>
      </w:r>
      <w:r w:rsidR="00B118C8"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</w:t>
      </w:r>
      <w:proofErr w:type="spellStart"/>
      <w:r w:rsidR="00B118C8"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Dia</w:t>
      </w:r>
      <w:proofErr w:type="spellEnd"/>
      <w:r w:rsidR="00B118C8"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Mundial de la Ciencia y la </w:t>
      </w:r>
      <w:proofErr w:type="spellStart"/>
      <w:r w:rsidR="00B118C8"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Tecnologia</w:t>
      </w:r>
      <w:proofErr w:type="spellEnd"/>
      <w:r w:rsidR="00B118C8"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19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.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del Aborigen</w:t>
      </w:r>
      <w:r w:rsidR="00F518D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>.</w:t>
      </w:r>
      <w:r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22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. </w:t>
      </w:r>
      <w:r w:rsidR="0032149F"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de la Tierra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.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26</w:t>
      </w:r>
      <w:proofErr w:type="gramStart"/>
      <w:r w:rsidRPr="007931AB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0"/>
          <w:lang w:val="es-AR" w:eastAsia="es-AR"/>
        </w:rPr>
        <w:t>.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Accidente</w:t>
      </w:r>
      <w:proofErr w:type="gramEnd"/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Nuclear de </w:t>
      </w:r>
      <w:proofErr w:type="spellStart"/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Chernobyl</w:t>
      </w:r>
      <w:proofErr w:type="spellEnd"/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(198</w:t>
      </w:r>
      <w:r w:rsidRPr="00A85AB1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9).</w:t>
      </w:r>
      <w:r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29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.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Día del Animal. 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>MAYO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. 4.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Internacional del Combatiente de Incendios Forestales</w:t>
      </w:r>
      <w:r w:rsidR="00F518D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>.</w:t>
      </w:r>
      <w:r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7.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de la Minería</w:t>
      </w:r>
      <w:r w:rsidR="00F518D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>.</w:t>
      </w:r>
      <w:r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 </w:t>
      </w:r>
      <w:r w:rsidR="00B118C8" w:rsidRPr="00A85AB1">
        <w:rPr>
          <w:rFonts w:ascii="Times New Roman" w:eastAsia="Times New Roman" w:hAnsi="Times New Roman" w:cs="Times New Roman"/>
          <w:b/>
          <w:color w:val="FFFFFF" w:themeColor="background1"/>
          <w:kern w:val="0"/>
          <w:szCs w:val="20"/>
          <w:lang w:val="es-AR" w:eastAsia="es-AR"/>
        </w:rPr>
        <w:t>15.</w:t>
      </w:r>
      <w:r w:rsidR="00B118C8"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</w:t>
      </w:r>
      <w:proofErr w:type="spellStart"/>
      <w:r w:rsidR="00B118C8"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Dia</w:t>
      </w:r>
      <w:proofErr w:type="spellEnd"/>
      <w:r w:rsidR="00B118C8"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del Profesor Universitario</w:t>
      </w:r>
      <w:r w:rsidR="00B118C8"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.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22.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Día Internacional de la Diversidad Biológica;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31.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Día Mundial Sin Tabaco. 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>JUNIO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. 3.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Inauguración de la Conferencia Mundial del Medio Ambiente y Desarrollo</w:t>
      </w:r>
      <w:r w:rsidR="00F518D1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.</w:t>
      </w:r>
      <w:r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5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. </w:t>
      </w:r>
      <w:r w:rsidR="00F518D1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Día Mundial del </w:t>
      </w:r>
      <w:proofErr w:type="spellStart"/>
      <w:r w:rsidR="00F518D1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Ambiente</w:t>
      </w:r>
      <w:proofErr w:type="gramStart"/>
      <w:r w:rsidR="00F518D1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.</w:t>
      </w:r>
      <w:r w:rsidRPr="007931AB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0"/>
          <w:lang w:val="es-AR" w:eastAsia="es-AR"/>
        </w:rPr>
        <w:t>.</w:t>
      </w:r>
      <w:proofErr w:type="gramEnd"/>
      <w:r w:rsidR="00F518D1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</w:t>
      </w:r>
      <w:proofErr w:type="spellEnd"/>
      <w:r w:rsidR="00F518D1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Mundial de los Océanos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.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del Geólogo</w:t>
      </w:r>
      <w:r w:rsidR="00F518D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>.</w:t>
      </w:r>
      <w:r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17.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Día Mundial de Lucha contra la Desertificación y la Sequía. 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>JULIO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. 2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.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de la agricultura nacional</w:t>
      </w:r>
      <w:r w:rsidR="00F518D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>.</w:t>
      </w:r>
      <w:r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7.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de la conservación del suelo</w:t>
      </w:r>
      <w:r w:rsidR="00F518D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>.</w:t>
      </w:r>
      <w:r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1</w:t>
      </w:r>
      <w:r w:rsidRPr="007931AB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0"/>
          <w:lang w:val="es-AR" w:eastAsia="es-AR"/>
        </w:rPr>
        <w:t>1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.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Día mundial de </w:t>
      </w:r>
      <w:proofErr w:type="spellStart"/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a</w:t>
      </w:r>
      <w:proofErr w:type="spellEnd"/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población</w:t>
      </w:r>
      <w:r w:rsidR="005A2D82"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. 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>AGOSTO</w:t>
      </w:r>
      <w:r w:rsidR="00B610C2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 xml:space="preserve">. </w:t>
      </w:r>
      <w:bookmarkStart w:id="36" w:name="_GoBack"/>
      <w:bookmarkEnd w:id="36"/>
      <w:proofErr w:type="gramStart"/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8</w:t>
      </w:r>
      <w:r w:rsidRPr="007931AB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0"/>
          <w:lang w:val="es-AR" w:eastAsia="es-AR"/>
        </w:rPr>
        <w:t>.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</w:t>
      </w:r>
      <w:proofErr w:type="gramEnd"/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Internacional de las Poblaciones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lastRenderedPageBreak/>
        <w:t>Indígenas</w:t>
      </w:r>
      <w:r w:rsidR="005A2D82"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.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29.</w:t>
      </w:r>
      <w:r w:rsidR="00B610C2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Día del Árbol. </w:t>
      </w:r>
      <w:proofErr w:type="spellStart"/>
      <w:r w:rsidR="00F518D1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>SEPTIEMBRE</w:t>
      </w:r>
      <w:proofErr w:type="gramStart"/>
      <w:r w:rsidR="00F518D1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>.</w:t>
      </w:r>
      <w:r w:rsidRPr="007931AB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0"/>
          <w:lang w:val="es-AR" w:eastAsia="es-AR"/>
        </w:rPr>
        <w:t>.</w:t>
      </w:r>
      <w:proofErr w:type="gramEnd"/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</w:t>
      </w:r>
      <w:proofErr w:type="spellEnd"/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de la Higiene</w:t>
      </w:r>
      <w:r w:rsidR="00F518D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>.</w:t>
      </w:r>
      <w:r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9.</w:t>
      </w:r>
      <w:r w:rsidRPr="007931AB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0"/>
          <w:lang w:val="es-AR" w:eastAsia="es-AR"/>
        </w:rPr>
        <w:t xml:space="preserve">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de la Agricultura</w:t>
      </w:r>
      <w:r w:rsidR="00F518D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>.</w:t>
      </w:r>
      <w:r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16</w:t>
      </w:r>
      <w:proofErr w:type="gramStart"/>
      <w:r w:rsidRPr="007931AB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0"/>
          <w:lang w:val="es-AR" w:eastAsia="es-AR"/>
        </w:rPr>
        <w:t>.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</w:t>
      </w:r>
      <w:proofErr w:type="gramEnd"/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Internacional de la capa de ozono</w:t>
      </w:r>
      <w:r w:rsidR="00F518D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>.</w:t>
      </w:r>
      <w:r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 </w:t>
      </w:r>
      <w:r w:rsidR="005A2D82"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21.</w:t>
      </w:r>
      <w:r w:rsidR="005A2D82"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 </w:t>
      </w:r>
      <w:r w:rsidR="005A2D82"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Internacional de la Paz</w:t>
      </w:r>
      <w:r w:rsidR="00F518D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>.</w:t>
      </w:r>
      <w:r w:rsidR="005A2D82"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27.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 </w:t>
      </w:r>
      <w:r w:rsidR="00F518D1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de la conciencia ambiental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. 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>OCTUBRE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. 1.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del mar</w:t>
      </w:r>
      <w:r w:rsidR="00F518D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>.</w:t>
      </w:r>
      <w:r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4.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de San Francisco de Asís, patrono de la ecología</w:t>
      </w:r>
      <w:r w:rsidR="00F518D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>.</w:t>
      </w:r>
      <w:r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5.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nacional del ave;</w:t>
      </w:r>
      <w:r w:rsidR="00FE0C42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</w:t>
      </w:r>
      <w:r w:rsidR="00FE0C42"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Mundial del Hábitat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9.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 </w:t>
      </w:r>
      <w:r w:rsidR="00440987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Día del </w:t>
      </w:r>
      <w:proofErr w:type="spellStart"/>
      <w:r w:rsidR="00440987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Guardaparque</w:t>
      </w:r>
      <w:proofErr w:type="spellEnd"/>
      <w:r w:rsidR="00440987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Nacional.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</w:t>
      </w:r>
      <w:r w:rsidR="00FE0C42" w:rsidRPr="00FE0C42">
        <w:rPr>
          <w:rFonts w:ascii="Times New Roman" w:eastAsia="Times New Roman" w:hAnsi="Times New Roman" w:cs="Times New Roman"/>
          <w:b/>
          <w:color w:val="FFFFFF" w:themeColor="background1"/>
          <w:kern w:val="0"/>
          <w:szCs w:val="20"/>
          <w:lang w:val="es-AR" w:eastAsia="es-AR"/>
        </w:rPr>
        <w:t>13</w:t>
      </w:r>
      <w:r w:rsidR="00FE0C42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</w:t>
      </w:r>
      <w:r w:rsidR="00FE0C42"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internacional para la reducción de desastres naturales.</w:t>
      </w:r>
      <w:r w:rsidR="000D6F85" w:rsidRPr="00A85AB1">
        <w:rPr>
          <w:rFonts w:ascii="Times New Roman" w:eastAsia="Times New Roman" w:hAnsi="Times New Roman" w:cs="Times New Roman"/>
          <w:b/>
          <w:color w:val="FFFFFF" w:themeColor="background1"/>
          <w:kern w:val="0"/>
          <w:szCs w:val="20"/>
          <w:lang w:val="es-AR" w:eastAsia="es-AR"/>
        </w:rPr>
        <w:t>15</w:t>
      </w:r>
      <w:r w:rsidR="000D6F85"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>.</w:t>
      </w:r>
      <w:r w:rsidR="000D6F85"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</w:t>
      </w:r>
      <w:proofErr w:type="spellStart"/>
      <w:r w:rsidR="000D6F85"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Dia</w:t>
      </w:r>
      <w:proofErr w:type="spellEnd"/>
      <w:r w:rsidR="000D6F85"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Internacional del fosil.</w:t>
      </w:r>
      <w:r w:rsidR="0094780C"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16</w:t>
      </w:r>
      <w:r w:rsidR="0094780C"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. </w:t>
      </w:r>
      <w:r w:rsidR="0094780C"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Mundial de la Alimentación</w:t>
      </w:r>
      <w:r w:rsidRPr="007931AB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0"/>
          <w:lang w:val="es-AR" w:eastAsia="es-AR"/>
        </w:rPr>
        <w:t>1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7.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internacional de la erradicación de la pobreza</w:t>
      </w:r>
      <w:r w:rsidRPr="00A85AB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.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1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.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de</w:t>
      </w:r>
      <w:r w:rsidR="00F518D1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la protección de la naturaleza.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24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.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mundial de información sobre el desarrollo</w:t>
      </w:r>
      <w:r w:rsidR="00F518D1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.</w:t>
      </w:r>
      <w:r w:rsidRPr="00FE0C42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28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.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Aprobación Carta de la naturaleza</w:t>
      </w:r>
      <w:r w:rsidRPr="00A85AB1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.</w:t>
      </w:r>
      <w:r w:rsidR="00440987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 NOVIEMBRE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.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de los parques nacionales</w:t>
      </w:r>
      <w:r w:rsidR="00F518D1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.</w:t>
      </w:r>
      <w:r w:rsidRPr="00FE0C42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 </w:t>
      </w:r>
      <w:proofErr w:type="gramStart"/>
      <w:r w:rsidRPr="00FE0C42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8.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</w:t>
      </w:r>
      <w:proofErr w:type="gramEnd"/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del urbanismo</w:t>
      </w:r>
      <w:r w:rsidR="00F518D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>.</w:t>
      </w:r>
      <w:r w:rsidRPr="00FE0C42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 </w:t>
      </w:r>
      <w:r w:rsidRPr="00FE0C42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22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. Día de la flor nacional (</w:t>
      </w:r>
      <w:proofErr w:type="spellStart"/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seibo</w:t>
      </w:r>
      <w:proofErr w:type="spellEnd"/>
      <w:r w:rsidRPr="00FE0C42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)</w:t>
      </w:r>
      <w:r w:rsidRPr="00FE0C42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. </w:t>
      </w:r>
      <w:r w:rsidRPr="00FE0C42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25</w:t>
      </w:r>
      <w:proofErr w:type="gramStart"/>
      <w:r w:rsidRPr="007931AB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0"/>
          <w:lang w:val="es-AR" w:eastAsia="es-AR"/>
        </w:rPr>
        <w:t>.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</w:t>
      </w:r>
      <w:proofErr w:type="gramEnd"/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</w:t>
      </w:r>
      <w:proofErr w:type="spellStart"/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delPaleontólgo</w:t>
      </w:r>
      <w:proofErr w:type="spellEnd"/>
      <w:r w:rsidRPr="00FE0C42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. </w:t>
      </w:r>
      <w:r w:rsidRPr="00FE0C42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 xml:space="preserve">3° </w:t>
      </w:r>
      <w:proofErr w:type="gramStart"/>
      <w:r w:rsidRPr="00FE0C42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Jueves</w:t>
      </w:r>
      <w:proofErr w:type="gramEnd"/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.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Día del Aire Puro. 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DICIEMBRE. </w:t>
      </w:r>
      <w:proofErr w:type="gramStart"/>
      <w:r w:rsidRPr="00FE0C42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1</w:t>
      </w:r>
      <w:r w:rsidRPr="007931AB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0"/>
          <w:lang w:val="es-AR" w:eastAsia="es-AR"/>
        </w:rPr>
        <w:t>.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La</w:t>
      </w:r>
      <w:proofErr w:type="gramEnd"/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 xml:space="preserve"> Antártida es declarada zona libre de armas atómicas</w:t>
      </w:r>
      <w:r w:rsidR="00F518D1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.</w:t>
      </w:r>
      <w:r w:rsidRPr="00FE0C42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 </w:t>
      </w:r>
      <w:r w:rsidRPr="00FE0C42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5</w:t>
      </w:r>
      <w:r w:rsidRPr="007931AB">
        <w:rPr>
          <w:rFonts w:ascii="Times New Roman" w:eastAsia="Times New Roman" w:hAnsi="Times New Roman" w:cs="Times New Roman"/>
          <w:b/>
          <w:bCs/>
          <w:color w:val="auto"/>
          <w:kern w:val="0"/>
          <w:szCs w:val="20"/>
          <w:lang w:val="es-AR" w:eastAsia="es-AR"/>
        </w:rPr>
        <w:t xml:space="preserve">. 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internacional de los voluntarios para el desarrollo económico y social</w:t>
      </w:r>
      <w:r w:rsidR="00F518D1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>.</w:t>
      </w:r>
      <w:r w:rsidRPr="00FE0C42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10</w:t>
      </w:r>
      <w:r w:rsidRPr="007931AB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0"/>
          <w:lang w:val="es-AR" w:eastAsia="es-AR"/>
        </w:rPr>
        <w:t>.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Día de los derechos humanos</w:t>
      </w:r>
      <w:r w:rsidRPr="00FE0C42">
        <w:rPr>
          <w:rFonts w:ascii="Times New Roman" w:eastAsia="Times New Roman" w:hAnsi="Times New Roman" w:cs="Times New Roman"/>
          <w:color w:val="FFFFFF" w:themeColor="background1"/>
          <w:kern w:val="0"/>
          <w:szCs w:val="20"/>
          <w:lang w:val="es-AR" w:eastAsia="es-AR"/>
        </w:rPr>
        <w:t xml:space="preserve">; </w:t>
      </w:r>
      <w:r w:rsidRPr="00FE0C42">
        <w:rPr>
          <w:rFonts w:ascii="Times New Roman" w:eastAsia="Times New Roman" w:hAnsi="Times New Roman" w:cs="Times New Roman"/>
          <w:b/>
          <w:bCs/>
          <w:color w:val="FFFFFF" w:themeColor="background1"/>
          <w:kern w:val="0"/>
          <w:szCs w:val="20"/>
          <w:lang w:val="es-AR" w:eastAsia="es-AR"/>
        </w:rPr>
        <w:t>15.</w:t>
      </w:r>
      <w:r w:rsidRPr="007931AB">
        <w:rPr>
          <w:rFonts w:ascii="Times New Roman" w:eastAsia="Times New Roman" w:hAnsi="Times New Roman" w:cs="Times New Roman"/>
          <w:color w:val="auto"/>
          <w:kern w:val="0"/>
          <w:szCs w:val="20"/>
          <w:lang w:val="es-AR" w:eastAsia="es-AR"/>
        </w:rPr>
        <w:t>Creación del Programa Naciones Unidas para el Medio Ambiente (PNUMA)</w:t>
      </w:r>
    </w:p>
    <w:sectPr w:rsidR="008905A3" w:rsidRPr="007931AB" w:rsidSect="008905A3">
      <w:type w:val="continuous"/>
      <w:pgSz w:w="12240" w:h="20160" w:code="5"/>
      <w:pgMar w:top="1134" w:right="1134" w:bottom="1134" w:left="113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03" w:rsidRDefault="00C84E03">
      <w:r>
        <w:separator/>
      </w:r>
    </w:p>
  </w:endnote>
  <w:endnote w:type="continuationSeparator" w:id="0">
    <w:p w:rsidR="00C84E03" w:rsidRDefault="00C8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03" w:rsidRDefault="00C84E03">
      <w:r>
        <w:separator/>
      </w:r>
    </w:p>
  </w:footnote>
  <w:footnote w:type="continuationSeparator" w:id="0">
    <w:p w:rsidR="00C84E03" w:rsidRDefault="00C84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16"/>
    <w:rsid w:val="00037B60"/>
    <w:rsid w:val="0005720C"/>
    <w:rsid w:val="000D1090"/>
    <w:rsid w:val="000D6F85"/>
    <w:rsid w:val="000E21CA"/>
    <w:rsid w:val="000F1354"/>
    <w:rsid w:val="000F2194"/>
    <w:rsid w:val="0010006F"/>
    <w:rsid w:val="00127174"/>
    <w:rsid w:val="001279AA"/>
    <w:rsid w:val="00140316"/>
    <w:rsid w:val="00165A69"/>
    <w:rsid w:val="0019402D"/>
    <w:rsid w:val="001B48C1"/>
    <w:rsid w:val="001F3C61"/>
    <w:rsid w:val="00210F02"/>
    <w:rsid w:val="00235C01"/>
    <w:rsid w:val="00237D66"/>
    <w:rsid w:val="002435B3"/>
    <w:rsid w:val="00253B7A"/>
    <w:rsid w:val="0026404E"/>
    <w:rsid w:val="002A1A33"/>
    <w:rsid w:val="002D1004"/>
    <w:rsid w:val="002D6206"/>
    <w:rsid w:val="002F0DB5"/>
    <w:rsid w:val="002F52FA"/>
    <w:rsid w:val="00305950"/>
    <w:rsid w:val="003061C7"/>
    <w:rsid w:val="0032149F"/>
    <w:rsid w:val="00334027"/>
    <w:rsid w:val="00352747"/>
    <w:rsid w:val="00386BAB"/>
    <w:rsid w:val="003A0BCC"/>
    <w:rsid w:val="003C39BB"/>
    <w:rsid w:val="003D00A7"/>
    <w:rsid w:val="003F01F6"/>
    <w:rsid w:val="003F5327"/>
    <w:rsid w:val="0040078D"/>
    <w:rsid w:val="00426FC2"/>
    <w:rsid w:val="0042737B"/>
    <w:rsid w:val="00440987"/>
    <w:rsid w:val="00462571"/>
    <w:rsid w:val="0049636B"/>
    <w:rsid w:val="004B26DA"/>
    <w:rsid w:val="004B4E3D"/>
    <w:rsid w:val="004E1E00"/>
    <w:rsid w:val="00507182"/>
    <w:rsid w:val="00520639"/>
    <w:rsid w:val="005A2D82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931AB"/>
    <w:rsid w:val="007D3E3C"/>
    <w:rsid w:val="007F3C24"/>
    <w:rsid w:val="00826864"/>
    <w:rsid w:val="008905A3"/>
    <w:rsid w:val="0089132B"/>
    <w:rsid w:val="008B27AF"/>
    <w:rsid w:val="008B4ECA"/>
    <w:rsid w:val="008C32BD"/>
    <w:rsid w:val="008D458F"/>
    <w:rsid w:val="0091671F"/>
    <w:rsid w:val="00924B60"/>
    <w:rsid w:val="0094780C"/>
    <w:rsid w:val="00957763"/>
    <w:rsid w:val="00957B82"/>
    <w:rsid w:val="0098403E"/>
    <w:rsid w:val="009D43FE"/>
    <w:rsid w:val="00A04427"/>
    <w:rsid w:val="00A541AC"/>
    <w:rsid w:val="00A85AB1"/>
    <w:rsid w:val="00AA2D4B"/>
    <w:rsid w:val="00AB7BC5"/>
    <w:rsid w:val="00AD2F06"/>
    <w:rsid w:val="00AF26B2"/>
    <w:rsid w:val="00AF393D"/>
    <w:rsid w:val="00B108E6"/>
    <w:rsid w:val="00B118C8"/>
    <w:rsid w:val="00B22E6F"/>
    <w:rsid w:val="00B43EA2"/>
    <w:rsid w:val="00B610C2"/>
    <w:rsid w:val="00B71C12"/>
    <w:rsid w:val="00B745B8"/>
    <w:rsid w:val="00B80432"/>
    <w:rsid w:val="00C302CF"/>
    <w:rsid w:val="00C321C5"/>
    <w:rsid w:val="00C32B87"/>
    <w:rsid w:val="00C66DA7"/>
    <w:rsid w:val="00C768BE"/>
    <w:rsid w:val="00C84E03"/>
    <w:rsid w:val="00C97663"/>
    <w:rsid w:val="00CA6A3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4CF"/>
    <w:rsid w:val="00EA4707"/>
    <w:rsid w:val="00EB6112"/>
    <w:rsid w:val="00F069E2"/>
    <w:rsid w:val="00F22DC4"/>
    <w:rsid w:val="00F30E83"/>
    <w:rsid w:val="00F518D1"/>
    <w:rsid w:val="00F80A05"/>
    <w:rsid w:val="00FE01A5"/>
    <w:rsid w:val="00FE0C42"/>
    <w:rsid w:val="00FF1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39BB"/>
  </w:style>
  <w:style w:type="paragraph" w:styleId="Ttulo1">
    <w:name w:val="heading 1"/>
    <w:basedOn w:val="Normal"/>
    <w:next w:val="Normal"/>
    <w:link w:val="Ttulo1C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rsid w:val="003C39BB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aconcuadrcula">
    <w:name w:val="Table Grid"/>
    <w:basedOn w:val="Tablanormal"/>
    <w:uiPriority w:val="39"/>
    <w:rsid w:val="003C3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rsid w:val="003C39BB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anormal"/>
    <w:uiPriority w:val="99"/>
    <w:rsid w:val="003C39BB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rsid w:val="003C39BB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customStyle="1" w:styleId="Dates">
    <w:name w:val="Dates"/>
    <w:basedOn w:val="Normal"/>
    <w:uiPriority w:val="4"/>
    <w:rsid w:val="003C39BB"/>
    <w:pPr>
      <w:spacing w:before="40" w:after="40"/>
      <w:jc w:val="center"/>
    </w:pPr>
    <w:rPr>
      <w:kern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9BB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9BB"/>
    <w:rPr>
      <w:rFonts w:ascii="Segoe UI" w:hAnsi="Segoe UI" w:cs="Segoe UI"/>
    </w:rPr>
  </w:style>
  <w:style w:type="paragraph" w:styleId="Encabezado">
    <w:name w:val="header"/>
    <w:basedOn w:val="Normal"/>
    <w:link w:val="EncabezadoCar"/>
    <w:uiPriority w:val="99"/>
    <w:unhideWhenUsed/>
    <w:qFormat/>
    <w:rsid w:val="003C39BB"/>
  </w:style>
  <w:style w:type="character" w:customStyle="1" w:styleId="EncabezadoCar">
    <w:name w:val="Encabezado Car"/>
    <w:basedOn w:val="Fuentedeprrafopredeter"/>
    <w:link w:val="Encabezado"/>
    <w:uiPriority w:val="99"/>
    <w:rsid w:val="003C39BB"/>
  </w:style>
  <w:style w:type="paragraph" w:styleId="Piedepgina">
    <w:name w:val="footer"/>
    <w:basedOn w:val="Normal"/>
    <w:link w:val="PiedepginaCar"/>
    <w:uiPriority w:val="99"/>
    <w:unhideWhenUsed/>
    <w:qFormat/>
    <w:rsid w:val="003C39BB"/>
  </w:style>
  <w:style w:type="character" w:customStyle="1" w:styleId="PiedepginaCar">
    <w:name w:val="Pie de página Car"/>
    <w:basedOn w:val="Fuentedeprrafopredeter"/>
    <w:link w:val="Piedepgina"/>
    <w:uiPriority w:val="99"/>
    <w:rsid w:val="003C39BB"/>
  </w:style>
  <w:style w:type="paragraph" w:styleId="Sinespaciado">
    <w:name w:val="No Spacing"/>
    <w:uiPriority w:val="98"/>
    <w:unhideWhenUsed/>
    <w:qFormat/>
    <w:rsid w:val="003C39BB"/>
  </w:style>
  <w:style w:type="character" w:customStyle="1" w:styleId="Ttulo1Car">
    <w:name w:val="Título 1 Car"/>
    <w:basedOn w:val="Fuentedeprrafopredeter"/>
    <w:link w:val="Ttulo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</w:rPr>
  </w:style>
  <w:style w:type="character" w:styleId="Hipervnculo">
    <w:name w:val="Hyperlink"/>
    <w:basedOn w:val="Fuentedeprrafopredeter"/>
    <w:uiPriority w:val="99"/>
    <w:unhideWhenUsed/>
    <w:rsid w:val="00140316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8905A3"/>
    <w:rPr>
      <w:rFonts w:ascii="Arial Narrow" w:hAnsi="Arial Narrow" w:hint="default"/>
      <w:b/>
      <w:bCs/>
      <w:i w:val="0"/>
      <w:iCs w:val="0"/>
      <w:color w:val="193300"/>
      <w:sz w:val="20"/>
      <w:szCs w:val="20"/>
    </w:rPr>
  </w:style>
  <w:style w:type="character" w:customStyle="1" w:styleId="fontstyle21">
    <w:name w:val="fontstyle21"/>
    <w:basedOn w:val="Fuentedeprrafopredeter"/>
    <w:rsid w:val="008905A3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39BB"/>
  </w:style>
  <w:style w:type="paragraph" w:styleId="Ttulo1">
    <w:name w:val="heading 1"/>
    <w:basedOn w:val="Normal"/>
    <w:next w:val="Normal"/>
    <w:link w:val="Ttulo1C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rsid w:val="003C39BB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aconcuadrcula">
    <w:name w:val="Table Grid"/>
    <w:basedOn w:val="Tablanormal"/>
    <w:uiPriority w:val="39"/>
    <w:rsid w:val="003C3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rsid w:val="003C39BB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anormal"/>
    <w:uiPriority w:val="99"/>
    <w:rsid w:val="003C39BB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rsid w:val="003C39BB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customStyle="1" w:styleId="Dates">
    <w:name w:val="Dates"/>
    <w:basedOn w:val="Normal"/>
    <w:uiPriority w:val="4"/>
    <w:rsid w:val="003C39BB"/>
    <w:pPr>
      <w:spacing w:before="40" w:after="40"/>
      <w:jc w:val="center"/>
    </w:pPr>
    <w:rPr>
      <w:kern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9BB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9BB"/>
    <w:rPr>
      <w:rFonts w:ascii="Segoe UI" w:hAnsi="Segoe UI" w:cs="Segoe UI"/>
    </w:rPr>
  </w:style>
  <w:style w:type="paragraph" w:styleId="Encabezado">
    <w:name w:val="header"/>
    <w:basedOn w:val="Normal"/>
    <w:link w:val="EncabezadoCar"/>
    <w:uiPriority w:val="99"/>
    <w:unhideWhenUsed/>
    <w:qFormat/>
    <w:rsid w:val="003C39BB"/>
  </w:style>
  <w:style w:type="character" w:customStyle="1" w:styleId="EncabezadoCar">
    <w:name w:val="Encabezado Car"/>
    <w:basedOn w:val="Fuentedeprrafopredeter"/>
    <w:link w:val="Encabezado"/>
    <w:uiPriority w:val="99"/>
    <w:rsid w:val="003C39BB"/>
  </w:style>
  <w:style w:type="paragraph" w:styleId="Piedepgina">
    <w:name w:val="footer"/>
    <w:basedOn w:val="Normal"/>
    <w:link w:val="PiedepginaCar"/>
    <w:uiPriority w:val="99"/>
    <w:unhideWhenUsed/>
    <w:qFormat/>
    <w:rsid w:val="003C39BB"/>
  </w:style>
  <w:style w:type="character" w:customStyle="1" w:styleId="PiedepginaCar">
    <w:name w:val="Pie de página Car"/>
    <w:basedOn w:val="Fuentedeprrafopredeter"/>
    <w:link w:val="Piedepgina"/>
    <w:uiPriority w:val="99"/>
    <w:rsid w:val="003C39BB"/>
  </w:style>
  <w:style w:type="paragraph" w:styleId="Sinespaciado">
    <w:name w:val="No Spacing"/>
    <w:uiPriority w:val="98"/>
    <w:unhideWhenUsed/>
    <w:qFormat/>
    <w:rsid w:val="003C39BB"/>
  </w:style>
  <w:style w:type="character" w:customStyle="1" w:styleId="Ttulo1Car">
    <w:name w:val="Título 1 Car"/>
    <w:basedOn w:val="Fuentedeprrafopredeter"/>
    <w:link w:val="Ttulo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</w:rPr>
  </w:style>
  <w:style w:type="character" w:styleId="Hipervnculo">
    <w:name w:val="Hyperlink"/>
    <w:basedOn w:val="Fuentedeprrafopredeter"/>
    <w:uiPriority w:val="99"/>
    <w:unhideWhenUsed/>
    <w:rsid w:val="00140316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8905A3"/>
    <w:rPr>
      <w:rFonts w:ascii="Arial Narrow" w:hAnsi="Arial Narrow" w:hint="default"/>
      <w:b/>
      <w:bCs/>
      <w:i w:val="0"/>
      <w:iCs w:val="0"/>
      <w:color w:val="193300"/>
      <w:sz w:val="20"/>
      <w:szCs w:val="20"/>
    </w:rPr>
  </w:style>
  <w:style w:type="character" w:customStyle="1" w:styleId="fontstyle21">
    <w:name w:val="fontstyle21"/>
    <w:basedOn w:val="Fuentedeprrafopredeter"/>
    <w:rsid w:val="008905A3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0D3D-4355-445E-8155-A75A3F2D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</Template>
  <TotalTime>0</TotalTime>
  <Pages>1</Pages>
  <Words>577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Calendario Año Completo 2019 en 1 página</vt:lpstr>
      <vt:lpstr/>
    </vt:vector>
  </TitlesOfParts>
  <Manager>WinCalendar.com</Manager>
  <Company>WinCalendar.com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2019 en 1 página</dc:title>
  <dc:subject>2019 Calendario</dc:subject>
  <dc:creator>WinCalendar</dc:creator>
  <cp:keywords>2019 Calendario,Calendario Año Completo 2019 en 1 página</cp:keywords>
  <cp:lastModifiedBy>user</cp:lastModifiedBy>
  <cp:revision>3</cp:revision>
  <dcterms:created xsi:type="dcterms:W3CDTF">2020-02-17T16:11:00Z</dcterms:created>
  <dcterms:modified xsi:type="dcterms:W3CDTF">2020-02-17T16:11:00Z</dcterms:modified>
  <cp:category>Calendario en Blanco</cp:category>
</cp:coreProperties>
</file>